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BE" w:rsidRDefault="00D727DE" w:rsidP="00752DBE">
      <w:r>
        <w:tab/>
      </w:r>
      <w:r>
        <w:tab/>
      </w:r>
      <w:r>
        <w:tab/>
      </w:r>
      <w:r>
        <w:tab/>
      </w:r>
    </w:p>
    <w:p w:rsidR="00073CC6" w:rsidRDefault="00050817" w:rsidP="00752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ADE">
        <w:rPr>
          <w:rFonts w:ascii="Times New Roman" w:hAnsi="Times New Roman" w:cs="Times New Roman"/>
          <w:b/>
          <w:sz w:val="24"/>
          <w:szCs w:val="24"/>
        </w:rPr>
        <w:t>PROTOKÓ</w:t>
      </w:r>
      <w:r w:rsidR="003D35F1" w:rsidRPr="001E3ADE">
        <w:rPr>
          <w:rFonts w:ascii="Times New Roman" w:hAnsi="Times New Roman" w:cs="Times New Roman"/>
          <w:b/>
          <w:sz w:val="24"/>
          <w:szCs w:val="24"/>
        </w:rPr>
        <w:t>Ł</w:t>
      </w:r>
      <w:r w:rsidR="006C2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CC6">
        <w:rPr>
          <w:rFonts w:ascii="Times New Roman" w:hAnsi="Times New Roman" w:cs="Times New Roman"/>
          <w:b/>
          <w:sz w:val="24"/>
          <w:szCs w:val="24"/>
        </w:rPr>
        <w:t>ODBIORU</w:t>
      </w:r>
    </w:p>
    <w:p w:rsidR="00073CC6" w:rsidRDefault="00073CC6" w:rsidP="00752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usługi polegającej </w:t>
      </w:r>
      <w:r w:rsidR="007F4778">
        <w:rPr>
          <w:rFonts w:ascii="Times New Roman" w:hAnsi="Times New Roman" w:cs="Times New Roman"/>
          <w:b/>
          <w:sz w:val="24"/>
          <w:szCs w:val="24"/>
        </w:rPr>
        <w:t>na przeprowadzeniu warsztatu informacyjnego w ramach Projektu pn. „Opracowanie projektu planu ochrony wraz z przeprowadzeniem konsultacji społecznych dla morskiego obszaru Natura 2000 Ławica Słupska (PLC 990001)</w:t>
      </w:r>
    </w:p>
    <w:p w:rsidR="00995F3A" w:rsidRDefault="00B7190D" w:rsidP="00F831A6">
      <w:pPr>
        <w:tabs>
          <w:tab w:val="left" w:pos="0"/>
          <w:tab w:val="left" w:pos="1843"/>
          <w:tab w:val="left" w:pos="368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W dniu</w:t>
      </w:r>
      <w:r w:rsidR="00F831A6" w:rsidRPr="00F831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4778">
        <w:rPr>
          <w:rFonts w:ascii="Times New Roman" w:hAnsi="Times New Roman" w:cs="Times New Roman"/>
          <w:sz w:val="24"/>
          <w:szCs w:val="24"/>
        </w:rPr>
        <w:t>18.04</w:t>
      </w:r>
      <w:r w:rsidR="00F831A6" w:rsidRPr="00F831A6">
        <w:rPr>
          <w:rFonts w:ascii="Times New Roman" w:hAnsi="Times New Roman" w:cs="Times New Roman"/>
          <w:sz w:val="24"/>
          <w:szCs w:val="24"/>
        </w:rPr>
        <w:t>.</w:t>
      </w:r>
      <w:r w:rsidR="007F4778">
        <w:rPr>
          <w:rFonts w:ascii="Times New Roman" w:eastAsia="Calibri" w:hAnsi="Times New Roman" w:cs="Times New Roman"/>
          <w:sz w:val="24"/>
          <w:szCs w:val="24"/>
        </w:rPr>
        <w:t>2019</w:t>
      </w:r>
      <w:r w:rsidR="00F831A6" w:rsidRPr="00F831A6">
        <w:rPr>
          <w:rFonts w:ascii="Times New Roman" w:hAnsi="Times New Roman" w:cs="Times New Roman"/>
          <w:sz w:val="24"/>
          <w:szCs w:val="24"/>
        </w:rPr>
        <w:t xml:space="preserve">r. </w:t>
      </w:r>
      <w:r w:rsidR="00F831A6" w:rsidRPr="00F831A6">
        <w:rPr>
          <w:rFonts w:ascii="Times New Roman" w:eastAsia="Calibri" w:hAnsi="Times New Roman" w:cs="Times New Roman"/>
          <w:sz w:val="24"/>
          <w:szCs w:val="24"/>
        </w:rPr>
        <w:t xml:space="preserve">dokonano odbioru </w:t>
      </w:r>
      <w:r w:rsidR="00D27AA0">
        <w:rPr>
          <w:rFonts w:ascii="Times New Roman" w:eastAsia="Calibri" w:hAnsi="Times New Roman" w:cs="Times New Roman"/>
          <w:sz w:val="24"/>
          <w:szCs w:val="24"/>
        </w:rPr>
        <w:t>usługi polegającej na</w:t>
      </w:r>
      <w:r w:rsidR="007F4778" w:rsidRPr="007F4778">
        <w:rPr>
          <w:rFonts w:ascii="Times New Roman" w:hAnsi="Times New Roman" w:cs="Times New Roman"/>
          <w:sz w:val="24"/>
          <w:szCs w:val="24"/>
        </w:rPr>
        <w:t xml:space="preserve"> przeprowadzeniu warsztatu informacyjnego w ramach Projektu pn. „Opracowanie projektu planu ochrony wraz z przeprowadzeniem konsultacji społecznych dla morskiego obszaru Natura 2000 Ławica Słupska (PLC 990001)</w:t>
      </w:r>
      <w:r w:rsidR="00D27AA0">
        <w:rPr>
          <w:rFonts w:ascii="Times New Roman" w:hAnsi="Times New Roman" w:cs="Times New Roman"/>
          <w:sz w:val="24"/>
          <w:szCs w:val="24"/>
        </w:rPr>
        <w:t xml:space="preserve">. W dniu 17.04.2019r. Wykonawca przedłożył Zamawiającemu Protokół z przeprowadzonych warsztatów </w:t>
      </w:r>
      <w:proofErr w:type="spellStart"/>
      <w:r w:rsidR="00D27AA0">
        <w:rPr>
          <w:rFonts w:ascii="Times New Roman" w:hAnsi="Times New Roman" w:cs="Times New Roman"/>
          <w:sz w:val="24"/>
          <w:szCs w:val="24"/>
        </w:rPr>
        <w:t>jw</w:t>
      </w:r>
      <w:proofErr w:type="spellEnd"/>
      <w:r w:rsidR="00D27AA0">
        <w:rPr>
          <w:rFonts w:ascii="Times New Roman" w:hAnsi="Times New Roman" w:cs="Times New Roman"/>
          <w:sz w:val="24"/>
          <w:szCs w:val="24"/>
        </w:rPr>
        <w:t>, który został zatwierdzony przez Zamawiającego.</w:t>
      </w:r>
      <w:bookmarkStart w:id="0" w:name="_GoBack"/>
      <w:bookmarkEnd w:id="0"/>
    </w:p>
    <w:p w:rsidR="00F831A6" w:rsidRPr="00F831A6" w:rsidRDefault="00F831A6" w:rsidP="00F831A6">
      <w:pPr>
        <w:tabs>
          <w:tab w:val="left" w:pos="0"/>
          <w:tab w:val="left" w:pos="1843"/>
          <w:tab w:val="left" w:pos="368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Odbioru dokonali </w:t>
      </w:r>
      <w:r w:rsidRPr="00F831A6">
        <w:rPr>
          <w:rFonts w:ascii="Times New Roman" w:hAnsi="Times New Roman" w:cs="Times New Roman"/>
          <w:color w:val="000000" w:themeColor="text1"/>
          <w:sz w:val="24"/>
          <w:szCs w:val="24"/>
        </w:rPr>
        <w:t>przedstawiciele stron:</w:t>
      </w:r>
    </w:p>
    <w:p w:rsidR="00F831A6" w:rsidRPr="00F831A6" w:rsidRDefault="00F831A6" w:rsidP="00F831A6">
      <w:pPr>
        <w:tabs>
          <w:tab w:val="left" w:pos="0"/>
          <w:tab w:val="left" w:pos="1843"/>
          <w:tab w:val="left" w:pos="3686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31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Ze strony Wykonawcy:</w:t>
      </w:r>
    </w:p>
    <w:p w:rsidR="00F831A6" w:rsidRPr="00F831A6" w:rsidRDefault="00F831A6" w:rsidP="00F831A6">
      <w:pPr>
        <w:tabs>
          <w:tab w:val="left" w:pos="0"/>
          <w:tab w:val="left" w:pos="1843"/>
          <w:tab w:val="left" w:pos="368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4778">
        <w:rPr>
          <w:rFonts w:ascii="Times New Roman" w:hAnsi="Times New Roman" w:cs="Times New Roman"/>
          <w:color w:val="000000" w:themeColor="text1"/>
          <w:sz w:val="24"/>
          <w:szCs w:val="24"/>
        </w:rPr>
        <w:t>Lidia Kruk - Dowgiałło</w:t>
      </w:r>
    </w:p>
    <w:p w:rsidR="00F831A6" w:rsidRPr="00F831A6" w:rsidRDefault="00F831A6" w:rsidP="00F831A6">
      <w:pPr>
        <w:tabs>
          <w:tab w:val="left" w:pos="0"/>
          <w:tab w:val="left" w:pos="1843"/>
          <w:tab w:val="left" w:pos="3686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31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Ze strony Zamawiającego:</w:t>
      </w:r>
    </w:p>
    <w:p w:rsidR="00F831A6" w:rsidRDefault="00F831A6" w:rsidP="00F831A6">
      <w:pPr>
        <w:tabs>
          <w:tab w:val="left" w:pos="0"/>
          <w:tab w:val="left" w:pos="1843"/>
          <w:tab w:val="left" w:pos="368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4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Dagmara </w:t>
      </w:r>
      <w:proofErr w:type="spellStart"/>
      <w:r w:rsidR="007F4778">
        <w:rPr>
          <w:rFonts w:ascii="Times New Roman" w:hAnsi="Times New Roman" w:cs="Times New Roman"/>
          <w:color w:val="000000" w:themeColor="text1"/>
          <w:sz w:val="24"/>
          <w:szCs w:val="24"/>
        </w:rPr>
        <w:t>Szerlot</w:t>
      </w:r>
      <w:proofErr w:type="spellEnd"/>
    </w:p>
    <w:p w:rsidR="007F4778" w:rsidRPr="00F831A6" w:rsidRDefault="007F4778" w:rsidP="00F831A6">
      <w:pPr>
        <w:tabs>
          <w:tab w:val="left" w:pos="0"/>
          <w:tab w:val="left" w:pos="1843"/>
          <w:tab w:val="left" w:pos="368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Joanna Piotrowska</w:t>
      </w:r>
    </w:p>
    <w:p w:rsidR="00405EE8" w:rsidRPr="00405EE8" w:rsidRDefault="00405EE8" w:rsidP="006C2093">
      <w:pPr>
        <w:tabs>
          <w:tab w:val="left" w:pos="0"/>
          <w:tab w:val="left" w:pos="1843"/>
          <w:tab w:val="left" w:pos="3686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5E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Pkt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05E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</w:p>
    <w:p w:rsidR="00036D70" w:rsidRDefault="00405EE8" w:rsidP="00CD04D7">
      <w:pPr>
        <w:tabs>
          <w:tab w:val="left" w:pos="0"/>
          <w:tab w:val="left" w:pos="1843"/>
          <w:tab w:val="left" w:pos="368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EE8">
        <w:rPr>
          <w:rFonts w:ascii="Times New Roman" w:hAnsi="Times New Roman" w:cs="Times New Roman"/>
          <w:color w:val="000000" w:themeColor="text1"/>
          <w:sz w:val="24"/>
          <w:szCs w:val="24"/>
        </w:rPr>
        <w:t>Z dniem podpisania niniejszego protokołu, przedstawiciele stron stwierdzają, 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 przedmiot Umow</w:t>
      </w:r>
      <w:r w:rsidR="00CD04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</w:t>
      </w:r>
      <w:r w:rsidR="00752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w/w </w:t>
      </w:r>
      <w:r w:rsidRPr="00405EE8">
        <w:rPr>
          <w:rFonts w:ascii="Times New Roman" w:hAnsi="Times New Roman" w:cs="Times New Roman"/>
          <w:color w:val="000000" w:themeColor="text1"/>
          <w:sz w:val="24"/>
          <w:szCs w:val="24"/>
        </w:rPr>
        <w:t>usługi został odebrany bez zastrzeżeń.</w:t>
      </w:r>
    </w:p>
    <w:p w:rsidR="00752DBE" w:rsidRPr="00752DBE" w:rsidRDefault="00752DBE" w:rsidP="006C2093">
      <w:pPr>
        <w:tabs>
          <w:tab w:val="left" w:pos="0"/>
          <w:tab w:val="left" w:pos="1843"/>
          <w:tab w:val="left" w:pos="3686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2D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Pkt. 2</w:t>
      </w:r>
    </w:p>
    <w:p w:rsidR="00752DBE" w:rsidRDefault="00752DBE" w:rsidP="00CD04D7">
      <w:pPr>
        <w:tabs>
          <w:tab w:val="left" w:pos="0"/>
          <w:tab w:val="left" w:pos="1843"/>
          <w:tab w:val="left" w:pos="368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DBE">
        <w:rPr>
          <w:rFonts w:ascii="Times New Roman" w:hAnsi="Times New Roman" w:cs="Times New Roman"/>
          <w:color w:val="000000" w:themeColor="text1"/>
          <w:sz w:val="24"/>
          <w:szCs w:val="24"/>
        </w:rPr>
        <w:t>Podpisanie przez przedstawiciela Zamawiającego niniejszego protokołu bez zastrzeżeń uprawnia Wykonawcę do wystawienia i przekaz</w:t>
      </w:r>
      <w:r w:rsidR="005021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ania Zamawiającemu faktury VAT </w:t>
      </w:r>
      <w:r w:rsidRPr="00752DBE">
        <w:rPr>
          <w:rFonts w:ascii="Times New Roman" w:hAnsi="Times New Roman" w:cs="Times New Roman"/>
          <w:color w:val="000000" w:themeColor="text1"/>
          <w:sz w:val="24"/>
          <w:szCs w:val="24"/>
        </w:rPr>
        <w:t>za realizację w/w umowy.</w:t>
      </w:r>
    </w:p>
    <w:p w:rsidR="00752DBE" w:rsidRPr="00752DBE" w:rsidRDefault="00752DBE" w:rsidP="006C2093">
      <w:pPr>
        <w:tabs>
          <w:tab w:val="left" w:pos="0"/>
          <w:tab w:val="left" w:pos="1843"/>
          <w:tab w:val="left" w:pos="3686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D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Pkt.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:rsidR="00752DBE" w:rsidRDefault="00752DBE" w:rsidP="00CD04D7">
      <w:pPr>
        <w:tabs>
          <w:tab w:val="left" w:pos="0"/>
          <w:tab w:val="left" w:pos="1843"/>
          <w:tab w:val="left" w:pos="368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DBE">
        <w:rPr>
          <w:rFonts w:ascii="Times New Roman" w:hAnsi="Times New Roman" w:cs="Times New Roman"/>
          <w:color w:val="000000" w:themeColor="text1"/>
          <w:sz w:val="24"/>
          <w:szCs w:val="24"/>
        </w:rPr>
        <w:t>Protokół sporządzono w 2 egzemplarzach – 1 dla Zamawiającego, 1 dla Wykonawcy.</w:t>
      </w:r>
    </w:p>
    <w:p w:rsidR="00752DBE" w:rsidRPr="00752DBE" w:rsidRDefault="00752DBE" w:rsidP="006C2093">
      <w:pPr>
        <w:tabs>
          <w:tab w:val="left" w:pos="0"/>
          <w:tab w:val="left" w:pos="1843"/>
          <w:tab w:val="left" w:pos="368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DBE">
        <w:rPr>
          <w:rFonts w:ascii="Times New Roman" w:hAnsi="Times New Roman" w:cs="Times New Roman"/>
          <w:color w:val="000000" w:themeColor="text1"/>
          <w:sz w:val="24"/>
          <w:szCs w:val="24"/>
        </w:rPr>
        <w:t>Protokół podpisali:</w:t>
      </w:r>
    </w:p>
    <w:p w:rsidR="00752DBE" w:rsidRPr="00752DBE" w:rsidRDefault="00752DBE" w:rsidP="00752DBE">
      <w:pPr>
        <w:tabs>
          <w:tab w:val="left" w:pos="0"/>
          <w:tab w:val="left" w:pos="1843"/>
          <w:tab w:val="left" w:pos="3686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2D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Ze strony Wykonawcy:</w:t>
      </w:r>
      <w:r w:rsidR="00CD04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</w:t>
      </w:r>
      <w:r w:rsidRPr="00752D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Ze strony Zamawiającego:</w:t>
      </w:r>
    </w:p>
    <w:p w:rsidR="00CD04D7" w:rsidRDefault="00CD04D7" w:rsidP="006C2093">
      <w:pPr>
        <w:tabs>
          <w:tab w:val="left" w:pos="0"/>
          <w:tab w:val="left" w:pos="1843"/>
          <w:tab w:val="left" w:pos="3686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5F3A" w:rsidRPr="006C2093" w:rsidRDefault="00752DBE" w:rsidP="006C2093">
      <w:pPr>
        <w:tabs>
          <w:tab w:val="left" w:pos="0"/>
          <w:tab w:val="left" w:pos="1843"/>
          <w:tab w:val="left" w:pos="3686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DBE">
        <w:rPr>
          <w:rFonts w:ascii="Times New Roman" w:hAnsi="Times New Roman" w:cs="Times New Roman"/>
          <w:color w:val="000000" w:themeColor="text1"/>
          <w:sz w:val="24"/>
          <w:szCs w:val="24"/>
        </w:rPr>
        <w:t>1.  ....................................................</w:t>
      </w:r>
      <w:r w:rsidRPr="00752DB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2DB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1. ...................................................</w:t>
      </w:r>
      <w:r w:rsidR="00995F3A">
        <w:rPr>
          <w:rFonts w:cs="Tahoma"/>
          <w:color w:val="000000" w:themeColor="text1"/>
          <w:sz w:val="16"/>
          <w:szCs w:val="16"/>
        </w:rPr>
        <w:t xml:space="preserve">          </w:t>
      </w:r>
      <w:r w:rsidR="00995F3A" w:rsidRPr="006C2093">
        <w:rPr>
          <w:rFonts w:ascii="Times New Roman" w:hAnsi="Times New Roman" w:cs="Times New Roman"/>
          <w:color w:val="000000" w:themeColor="text1"/>
          <w:sz w:val="16"/>
          <w:szCs w:val="16"/>
        </w:rPr>
        <w:t>(podpis i pieczątka uprawomocnionego</w:t>
      </w:r>
      <w:r w:rsidR="00995F3A" w:rsidRPr="006C2093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995F3A" w:rsidRPr="006C2093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995F3A" w:rsidRPr="006C2093">
        <w:rPr>
          <w:rFonts w:ascii="Times New Roman" w:hAnsi="Times New Roman" w:cs="Times New Roman"/>
          <w:color w:val="000000" w:themeColor="text1"/>
          <w:sz w:val="16"/>
          <w:szCs w:val="16"/>
        </w:rPr>
        <w:tab/>
        <w:t xml:space="preserve">               (podpis i pieczątka uprawomocnionego</w:t>
      </w:r>
    </w:p>
    <w:p w:rsidR="00995F3A" w:rsidRPr="006C2093" w:rsidRDefault="006C2093" w:rsidP="006C209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C209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</w:t>
      </w:r>
      <w:r w:rsidR="00995F3A" w:rsidRPr="006C209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przedstawiciela </w:t>
      </w:r>
      <w:r w:rsidR="008302E3">
        <w:rPr>
          <w:rFonts w:ascii="Times New Roman" w:hAnsi="Times New Roman" w:cs="Times New Roman"/>
          <w:color w:val="000000" w:themeColor="text1"/>
          <w:sz w:val="16"/>
          <w:szCs w:val="16"/>
        </w:rPr>
        <w:t>Wykonawcy</w:t>
      </w:r>
      <w:r w:rsidR="00995F3A" w:rsidRPr="006C209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) </w:t>
      </w:r>
      <w:r w:rsidR="00995F3A" w:rsidRPr="006C2093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995F3A" w:rsidRPr="006C2093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995F3A" w:rsidRPr="006C2093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995F3A" w:rsidRPr="006C2093">
        <w:rPr>
          <w:rFonts w:ascii="Times New Roman" w:hAnsi="Times New Roman" w:cs="Times New Roman"/>
          <w:color w:val="000000" w:themeColor="text1"/>
          <w:sz w:val="16"/>
          <w:szCs w:val="16"/>
        </w:rPr>
        <w:tab/>
        <w:t xml:space="preserve">    </w:t>
      </w:r>
      <w:r w:rsidRPr="006C209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</w:t>
      </w:r>
      <w:r w:rsidR="00995F3A" w:rsidRPr="006C209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przedstawiciela </w:t>
      </w:r>
      <w:r w:rsidR="008302E3">
        <w:rPr>
          <w:rFonts w:ascii="Times New Roman" w:hAnsi="Times New Roman" w:cs="Times New Roman"/>
          <w:color w:val="000000" w:themeColor="text1"/>
          <w:sz w:val="16"/>
          <w:szCs w:val="16"/>
        </w:rPr>
        <w:t>Zamawiającego</w:t>
      </w:r>
      <w:r w:rsidR="00995F3A" w:rsidRPr="006C2093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6C2093" w:rsidRDefault="006C2093" w:rsidP="00D727DE">
      <w:pPr>
        <w:jc w:val="both"/>
        <w:rPr>
          <w:rFonts w:ascii="Arial" w:hAnsi="Arial" w:cs="Arial"/>
          <w:sz w:val="16"/>
          <w:szCs w:val="16"/>
        </w:rPr>
      </w:pPr>
    </w:p>
    <w:p w:rsidR="006C2093" w:rsidRDefault="006C2093" w:rsidP="00D727DE">
      <w:pPr>
        <w:jc w:val="both"/>
        <w:rPr>
          <w:rFonts w:ascii="Arial" w:hAnsi="Arial" w:cs="Arial"/>
          <w:sz w:val="16"/>
          <w:szCs w:val="16"/>
        </w:rPr>
      </w:pPr>
    </w:p>
    <w:p w:rsidR="006C2093" w:rsidRPr="00D727DE" w:rsidRDefault="006C2093" w:rsidP="00D727DE">
      <w:pPr>
        <w:jc w:val="both"/>
        <w:rPr>
          <w:rFonts w:ascii="Arial" w:hAnsi="Arial" w:cs="Arial"/>
          <w:sz w:val="16"/>
          <w:szCs w:val="16"/>
        </w:rPr>
      </w:pPr>
    </w:p>
    <w:sectPr w:rsidR="006C2093" w:rsidRPr="00D727DE" w:rsidSect="00CD04D7">
      <w:headerReference w:type="default" r:id="rId8"/>
      <w:footerReference w:type="default" r:id="rId9"/>
      <w:pgSz w:w="11906" w:h="16838"/>
      <w:pgMar w:top="1417" w:right="1417" w:bottom="1134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161" w:rsidRDefault="00B15161" w:rsidP="003B63ED">
      <w:pPr>
        <w:spacing w:after="0" w:line="240" w:lineRule="auto"/>
      </w:pPr>
      <w:r>
        <w:separator/>
      </w:r>
    </w:p>
  </w:endnote>
  <w:endnote w:type="continuationSeparator" w:id="0">
    <w:p w:rsidR="00B15161" w:rsidRDefault="00B15161" w:rsidP="003B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3ED" w:rsidRDefault="003B63ED">
    <w:pPr>
      <w:pStyle w:val="Stopk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161" w:rsidRDefault="00B15161" w:rsidP="003B63ED">
      <w:pPr>
        <w:spacing w:after="0" w:line="240" w:lineRule="auto"/>
      </w:pPr>
      <w:r>
        <w:separator/>
      </w:r>
    </w:p>
  </w:footnote>
  <w:footnote w:type="continuationSeparator" w:id="0">
    <w:p w:rsidR="00B15161" w:rsidRDefault="00B15161" w:rsidP="003B6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235" w:rsidRPr="00A95038" w:rsidRDefault="007F4778" w:rsidP="009B7B9D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Słupsk, 26</w:t>
    </w:r>
    <w:r w:rsidR="006B0913" w:rsidRPr="00A95038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kwietnia 2019</w:t>
    </w:r>
    <w:r w:rsidR="003D35F1">
      <w:rPr>
        <w:rFonts w:ascii="Times New Roman" w:hAnsi="Times New Roman" w:cs="Times New Roman"/>
        <w:sz w:val="24"/>
        <w:szCs w:val="24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05D6C"/>
    <w:multiLevelType w:val="hybridMultilevel"/>
    <w:tmpl w:val="3C3E6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61D9B"/>
    <w:multiLevelType w:val="hybridMultilevel"/>
    <w:tmpl w:val="0604162E"/>
    <w:lvl w:ilvl="0" w:tplc="EE362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65"/>
    <w:rsid w:val="00026E2F"/>
    <w:rsid w:val="00036D70"/>
    <w:rsid w:val="00050817"/>
    <w:rsid w:val="00073CC6"/>
    <w:rsid w:val="00085A03"/>
    <w:rsid w:val="000C0815"/>
    <w:rsid w:val="000F2C02"/>
    <w:rsid w:val="00160728"/>
    <w:rsid w:val="00185266"/>
    <w:rsid w:val="001A675C"/>
    <w:rsid w:val="001B28CE"/>
    <w:rsid w:val="001C062D"/>
    <w:rsid w:val="001E3ADE"/>
    <w:rsid w:val="00257854"/>
    <w:rsid w:val="003329F8"/>
    <w:rsid w:val="00340C73"/>
    <w:rsid w:val="003913EB"/>
    <w:rsid w:val="003B2626"/>
    <w:rsid w:val="003B63ED"/>
    <w:rsid w:val="003D35F1"/>
    <w:rsid w:val="003F5F3B"/>
    <w:rsid w:val="00405EE8"/>
    <w:rsid w:val="00406B12"/>
    <w:rsid w:val="00430258"/>
    <w:rsid w:val="0047580C"/>
    <w:rsid w:val="004C27E9"/>
    <w:rsid w:val="005021BD"/>
    <w:rsid w:val="00520F8D"/>
    <w:rsid w:val="005844D4"/>
    <w:rsid w:val="00596960"/>
    <w:rsid w:val="005C5524"/>
    <w:rsid w:val="005C5CC2"/>
    <w:rsid w:val="00656365"/>
    <w:rsid w:val="00690119"/>
    <w:rsid w:val="006B0913"/>
    <w:rsid w:val="006C2093"/>
    <w:rsid w:val="00752DBE"/>
    <w:rsid w:val="007B3755"/>
    <w:rsid w:val="007D7026"/>
    <w:rsid w:val="007F4778"/>
    <w:rsid w:val="00815717"/>
    <w:rsid w:val="00824340"/>
    <w:rsid w:val="008302E3"/>
    <w:rsid w:val="00900C27"/>
    <w:rsid w:val="00916355"/>
    <w:rsid w:val="00957587"/>
    <w:rsid w:val="00995F3A"/>
    <w:rsid w:val="009B7B9D"/>
    <w:rsid w:val="009C3235"/>
    <w:rsid w:val="009D1833"/>
    <w:rsid w:val="00A11AC3"/>
    <w:rsid w:val="00A47DBF"/>
    <w:rsid w:val="00A95038"/>
    <w:rsid w:val="00B15161"/>
    <w:rsid w:val="00B42D5B"/>
    <w:rsid w:val="00B54D3D"/>
    <w:rsid w:val="00B64EEE"/>
    <w:rsid w:val="00B7190D"/>
    <w:rsid w:val="00B9167C"/>
    <w:rsid w:val="00C06C48"/>
    <w:rsid w:val="00C7584A"/>
    <w:rsid w:val="00CD04D7"/>
    <w:rsid w:val="00CD446F"/>
    <w:rsid w:val="00CF7F95"/>
    <w:rsid w:val="00D26460"/>
    <w:rsid w:val="00D27AA0"/>
    <w:rsid w:val="00D4692E"/>
    <w:rsid w:val="00D727DE"/>
    <w:rsid w:val="00DB4F37"/>
    <w:rsid w:val="00DC6BF5"/>
    <w:rsid w:val="00DD48AC"/>
    <w:rsid w:val="00E239EB"/>
    <w:rsid w:val="00E36FDB"/>
    <w:rsid w:val="00EB3AB2"/>
    <w:rsid w:val="00ED38D6"/>
    <w:rsid w:val="00F3391A"/>
    <w:rsid w:val="00F339EB"/>
    <w:rsid w:val="00F50D3A"/>
    <w:rsid w:val="00F5134D"/>
    <w:rsid w:val="00F62896"/>
    <w:rsid w:val="00F831A6"/>
    <w:rsid w:val="00F9208C"/>
    <w:rsid w:val="00F9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3ED"/>
  </w:style>
  <w:style w:type="paragraph" w:styleId="Stopka">
    <w:name w:val="footer"/>
    <w:basedOn w:val="Normalny"/>
    <w:link w:val="Stopka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3ED"/>
  </w:style>
  <w:style w:type="paragraph" w:styleId="Tekstdymka">
    <w:name w:val="Balloon Text"/>
    <w:basedOn w:val="Normalny"/>
    <w:link w:val="TekstdymkaZnak"/>
    <w:uiPriority w:val="99"/>
    <w:semiHidden/>
    <w:unhideWhenUsed/>
    <w:rsid w:val="003B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3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9C3235"/>
    <w:rPr>
      <w:color w:val="0000FF"/>
      <w:u w:val="single"/>
    </w:rPr>
  </w:style>
  <w:style w:type="paragraph" w:styleId="Bezodstpw">
    <w:name w:val="No Spacing"/>
    <w:uiPriority w:val="1"/>
    <w:qFormat/>
    <w:rsid w:val="009C323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27DE"/>
    <w:pPr>
      <w:ind w:left="720"/>
      <w:contextualSpacing/>
    </w:pPr>
  </w:style>
  <w:style w:type="paragraph" w:customStyle="1" w:styleId="Normalny1">
    <w:name w:val="Normalny1"/>
    <w:basedOn w:val="Normalny"/>
    <w:rsid w:val="00CF7F9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3ED"/>
  </w:style>
  <w:style w:type="paragraph" w:styleId="Stopka">
    <w:name w:val="footer"/>
    <w:basedOn w:val="Normalny"/>
    <w:link w:val="Stopka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3ED"/>
  </w:style>
  <w:style w:type="paragraph" w:styleId="Tekstdymka">
    <w:name w:val="Balloon Text"/>
    <w:basedOn w:val="Normalny"/>
    <w:link w:val="TekstdymkaZnak"/>
    <w:uiPriority w:val="99"/>
    <w:semiHidden/>
    <w:unhideWhenUsed/>
    <w:rsid w:val="003B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3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9C3235"/>
    <w:rPr>
      <w:color w:val="0000FF"/>
      <w:u w:val="single"/>
    </w:rPr>
  </w:style>
  <w:style w:type="paragraph" w:styleId="Bezodstpw">
    <w:name w:val="No Spacing"/>
    <w:uiPriority w:val="1"/>
    <w:qFormat/>
    <w:rsid w:val="009C323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27DE"/>
    <w:pPr>
      <w:ind w:left="720"/>
      <w:contextualSpacing/>
    </w:pPr>
  </w:style>
  <w:style w:type="paragraph" w:customStyle="1" w:styleId="Normalny1">
    <w:name w:val="Normalny1"/>
    <w:basedOn w:val="Normalny"/>
    <w:rsid w:val="00CF7F9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%20Duszny\Moje%20dokumenty\Urz&#261;d%20Morski\KOLOBRZEG\Szablon_pism_poi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Szablon_pism_pois.dotx</Template>
  <TotalTime>5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Duszny</dc:creator>
  <cp:lastModifiedBy>dszerlot</cp:lastModifiedBy>
  <cp:revision>3</cp:revision>
  <cp:lastPrinted>2019-04-26T05:45:00Z</cp:lastPrinted>
  <dcterms:created xsi:type="dcterms:W3CDTF">2019-04-26T05:41:00Z</dcterms:created>
  <dcterms:modified xsi:type="dcterms:W3CDTF">2019-04-26T05:47:00Z</dcterms:modified>
</cp:coreProperties>
</file>